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D4" w:rsidRPr="00FC687D" w:rsidRDefault="00FC64D4" w:rsidP="00FC687D">
      <w:pPr>
        <w:jc w:val="center"/>
        <w:rPr>
          <w:b/>
          <w:sz w:val="28"/>
          <w:szCs w:val="28"/>
          <w:lang w:val="fr-CA"/>
        </w:rPr>
      </w:pPr>
      <w:bookmarkStart w:id="0" w:name="_GoBack"/>
      <w:bookmarkEnd w:id="0"/>
      <w:r w:rsidRPr="00FC687D">
        <w:rPr>
          <w:b/>
          <w:sz w:val="28"/>
          <w:szCs w:val="28"/>
          <w:lang w:val="fr-CA"/>
        </w:rPr>
        <w:t>Les règles de présentation pour ceux qui utilisent Prezi</w:t>
      </w:r>
    </w:p>
    <w:p w:rsidR="00FC64D4" w:rsidRDefault="00FC64D4" w:rsidP="00AE00F3">
      <w:pPr>
        <w:pStyle w:val="ListParagraph"/>
        <w:numPr>
          <w:ilvl w:val="0"/>
          <w:numId w:val="1"/>
        </w:numPr>
        <w:rPr>
          <w:lang w:val="fr-CA"/>
        </w:rPr>
      </w:pPr>
      <w:r>
        <w:rPr>
          <w:lang w:val="fr-CA"/>
        </w:rPr>
        <w:t>Pensez à votre PUBLIC. Imaginez-le. Que sait-il? Que veut-il savoir? Que devrait-il savoir?</w:t>
      </w:r>
      <w:r>
        <w:rPr>
          <w:lang w:val="fr-CA"/>
        </w:rPr>
        <w:br/>
      </w:r>
    </w:p>
    <w:p w:rsidR="00FC64D4" w:rsidRDefault="00FC64D4" w:rsidP="00AE00F3">
      <w:pPr>
        <w:pStyle w:val="ListParagraph"/>
        <w:numPr>
          <w:ilvl w:val="0"/>
          <w:numId w:val="1"/>
        </w:numPr>
        <w:rPr>
          <w:lang w:val="fr-CA"/>
        </w:rPr>
      </w:pPr>
      <w:r>
        <w:rPr>
          <w:lang w:val="fr-CA"/>
        </w:rPr>
        <w:t>Les diapositives (ex. Prezi ou Powerpoint) sont utilisés pour APPUYER ce que vous dites. « Vous êtes le chien, Prezi est la queue. » La présentation doit rester SIMPLE. C’est vous qui allez rajouter des détails pendant  la présentation.</w:t>
      </w:r>
    </w:p>
    <w:p w:rsidR="00FC64D4" w:rsidRDefault="00FC64D4" w:rsidP="001740A3">
      <w:pPr>
        <w:pStyle w:val="ListParagraph"/>
        <w:rPr>
          <w:lang w:val="fr-CA"/>
        </w:rPr>
      </w:pPr>
    </w:p>
    <w:p w:rsidR="00FC64D4" w:rsidRDefault="00FC64D4" w:rsidP="00AE00F3">
      <w:pPr>
        <w:pStyle w:val="ListParagraph"/>
        <w:numPr>
          <w:ilvl w:val="0"/>
          <w:numId w:val="1"/>
        </w:numPr>
        <w:rPr>
          <w:lang w:val="fr-CA"/>
        </w:rPr>
      </w:pPr>
      <w:r>
        <w:rPr>
          <w:lang w:val="fr-CA"/>
        </w:rPr>
        <w:t>Ne mettez pas trop d’information dans le Prezi. EVITEZ BEAUCOUP DE TEXTE; pas plus que 3 lignes de texte par diapositive et pas plus que 3 mots par ligne. Une bonne règle est 1 diapositive toutes les 2 minutes. (Bien sûr que vous pouvez « briser » la règle)</w:t>
      </w:r>
    </w:p>
    <w:p w:rsidR="00FC64D4" w:rsidRPr="001740A3" w:rsidRDefault="00FC64D4" w:rsidP="001740A3">
      <w:pPr>
        <w:pStyle w:val="ListParagraph"/>
        <w:rPr>
          <w:lang w:val="fr-CA"/>
        </w:rPr>
      </w:pPr>
    </w:p>
    <w:p w:rsidR="00FC64D4" w:rsidRDefault="00FC64D4" w:rsidP="00AE00F3">
      <w:pPr>
        <w:pStyle w:val="ListParagraph"/>
        <w:numPr>
          <w:ilvl w:val="0"/>
          <w:numId w:val="1"/>
        </w:numPr>
        <w:rPr>
          <w:lang w:val="fr-CA"/>
        </w:rPr>
      </w:pPr>
      <w:r>
        <w:rPr>
          <w:lang w:val="fr-CA"/>
        </w:rPr>
        <w:t>Faites une PREMIERE IMPRESSION formidable. Commencez avec une image forte ou un clip vidéo. Votre but est d’ENGAGER votre public en le faisant sourire, réagir etc.</w:t>
      </w:r>
    </w:p>
    <w:p w:rsidR="00FC64D4" w:rsidRPr="001740A3" w:rsidRDefault="00FC64D4" w:rsidP="001740A3">
      <w:pPr>
        <w:pStyle w:val="ListParagraph"/>
        <w:rPr>
          <w:lang w:val="fr-CA"/>
        </w:rPr>
      </w:pPr>
    </w:p>
    <w:p w:rsidR="00FC64D4" w:rsidRDefault="00FC64D4" w:rsidP="00AE00F3">
      <w:pPr>
        <w:pStyle w:val="ListParagraph"/>
        <w:numPr>
          <w:ilvl w:val="0"/>
          <w:numId w:val="1"/>
        </w:numPr>
        <w:rPr>
          <w:lang w:val="fr-CA"/>
        </w:rPr>
      </w:pPr>
      <w:r>
        <w:rPr>
          <w:lang w:val="fr-CA"/>
        </w:rPr>
        <w:t>Utilisez des TECHNIQUES de CONTER. Utilisez des anecdotes, des analogies, des métaphores et d’autres techniques simples des conteurs. Par exemple, au lieu de dire que la plupart des gens ne planifient pas bien pour leur avenir, vous pourriez utilisez une métaphore : imaginez quelqu’un qui descend une colline avec les yeux fermés. Donc, MONTREZ, ne le DITES pas.</w:t>
      </w:r>
    </w:p>
    <w:p w:rsidR="00FC64D4" w:rsidRPr="001740A3" w:rsidRDefault="00FC64D4" w:rsidP="001740A3">
      <w:pPr>
        <w:pStyle w:val="ListParagraph"/>
        <w:rPr>
          <w:lang w:val="fr-CA"/>
        </w:rPr>
      </w:pPr>
    </w:p>
    <w:p w:rsidR="00FC64D4" w:rsidRDefault="00FC64D4" w:rsidP="00AE00F3">
      <w:pPr>
        <w:pStyle w:val="ListParagraph"/>
        <w:numPr>
          <w:ilvl w:val="0"/>
          <w:numId w:val="1"/>
        </w:numPr>
        <w:rPr>
          <w:lang w:val="fr-CA"/>
        </w:rPr>
      </w:pPr>
      <w:r>
        <w:rPr>
          <w:lang w:val="fr-CA"/>
        </w:rPr>
        <w:t>Mettez les idées reliées ensemble en utilisant des cadres.</w:t>
      </w:r>
    </w:p>
    <w:p w:rsidR="00FC64D4" w:rsidRPr="001740A3" w:rsidRDefault="00FC64D4" w:rsidP="001740A3">
      <w:pPr>
        <w:pStyle w:val="ListParagraph"/>
        <w:rPr>
          <w:lang w:val="fr-CA"/>
        </w:rPr>
      </w:pPr>
    </w:p>
    <w:p w:rsidR="00FC64D4" w:rsidRDefault="00FC64D4" w:rsidP="00AE00F3">
      <w:pPr>
        <w:pStyle w:val="ListParagraph"/>
        <w:numPr>
          <w:ilvl w:val="0"/>
          <w:numId w:val="1"/>
        </w:numPr>
        <w:rPr>
          <w:lang w:val="fr-CA"/>
        </w:rPr>
      </w:pPr>
      <w:r>
        <w:rPr>
          <w:lang w:val="fr-CA"/>
        </w:rPr>
        <w:t>Posez des QUESTIONS à votre public pour le garder intéressé et éveillé.</w:t>
      </w:r>
    </w:p>
    <w:p w:rsidR="00FC64D4" w:rsidRPr="001740A3" w:rsidRDefault="00FC64D4" w:rsidP="001740A3">
      <w:pPr>
        <w:pStyle w:val="ListParagraph"/>
        <w:rPr>
          <w:lang w:val="fr-CA"/>
        </w:rPr>
      </w:pPr>
    </w:p>
    <w:p w:rsidR="00FC64D4" w:rsidRDefault="00FC64D4" w:rsidP="00AE00F3">
      <w:pPr>
        <w:pStyle w:val="ListParagraph"/>
        <w:numPr>
          <w:ilvl w:val="0"/>
          <w:numId w:val="1"/>
        </w:numPr>
        <w:rPr>
          <w:lang w:val="fr-CA"/>
        </w:rPr>
      </w:pPr>
      <w:r>
        <w:rPr>
          <w:lang w:val="fr-CA"/>
        </w:rPr>
        <w:t>PRATIQUER avec de présenter.</w:t>
      </w:r>
    </w:p>
    <w:p w:rsidR="00FC64D4" w:rsidRPr="001740A3" w:rsidRDefault="00FC64D4" w:rsidP="001740A3">
      <w:pPr>
        <w:pStyle w:val="ListParagraph"/>
        <w:rPr>
          <w:lang w:val="fr-CA"/>
        </w:rPr>
      </w:pPr>
    </w:p>
    <w:p w:rsidR="00FC64D4" w:rsidRPr="001740A3" w:rsidRDefault="00FC64D4" w:rsidP="001740A3">
      <w:pPr>
        <w:rPr>
          <w:lang w:val="fr-CA"/>
        </w:rPr>
      </w:pPr>
    </w:p>
    <w:sectPr w:rsidR="00FC64D4" w:rsidRPr="001740A3" w:rsidSect="00F05E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80942"/>
    <w:multiLevelType w:val="hybridMultilevel"/>
    <w:tmpl w:val="14846AF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0F3"/>
    <w:rsid w:val="001740A3"/>
    <w:rsid w:val="002B05E4"/>
    <w:rsid w:val="006A36F6"/>
    <w:rsid w:val="006D5BFA"/>
    <w:rsid w:val="007D6B31"/>
    <w:rsid w:val="009D0595"/>
    <w:rsid w:val="00AE00F3"/>
    <w:rsid w:val="00F05EF9"/>
    <w:rsid w:val="00FC64D4"/>
    <w:rsid w:val="00FC687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0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200</Words>
  <Characters>1141</Characters>
  <Application>Microsoft Office Outlook</Application>
  <DocSecurity>0</DocSecurity>
  <Lines>0</Lines>
  <Paragraphs>0</Paragraphs>
  <ScaleCrop>false</ScaleCrop>
  <Company>Vancouver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règles de présentation pour ceux qui utilisent Prezi</dc:title>
  <dc:subject/>
  <dc:creator>itservice</dc:creator>
  <cp:keywords/>
  <dc:description/>
  <cp:lastModifiedBy>Jo-Anne</cp:lastModifiedBy>
  <cp:revision>2</cp:revision>
  <cp:lastPrinted>2012-04-26T19:44:00Z</cp:lastPrinted>
  <dcterms:created xsi:type="dcterms:W3CDTF">2012-04-27T00:16:00Z</dcterms:created>
  <dcterms:modified xsi:type="dcterms:W3CDTF">2012-04-27T00:16:00Z</dcterms:modified>
</cp:coreProperties>
</file>